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F" w:rsidRPr="0010008F" w:rsidRDefault="0010008F" w:rsidP="0010008F">
      <w:pPr>
        <w:spacing w:after="0" w:line="240" w:lineRule="auto"/>
        <w:jc w:val="center"/>
        <w:rPr>
          <w:b/>
          <w:sz w:val="6"/>
          <w:szCs w:val="24"/>
          <w:u w:val="single"/>
        </w:rPr>
      </w:pPr>
    </w:p>
    <w:p w:rsidR="009D362D" w:rsidRDefault="009D362D" w:rsidP="00100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73BA" w:rsidRDefault="000073BA" w:rsidP="00007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Schulanfrage</w:t>
      </w:r>
      <w:r w:rsidRPr="002A5734">
        <w:rPr>
          <w:rFonts w:ascii="Arial" w:hAnsi="Arial" w:cs="Arial"/>
          <w:b/>
          <w:sz w:val="24"/>
          <w:szCs w:val="24"/>
          <w:u w:val="single"/>
        </w:rPr>
        <w:t xml:space="preserve"> zur Beratung und Unterstützung durch das </w:t>
      </w:r>
    </w:p>
    <w:p w:rsidR="000073BA" w:rsidRDefault="000073BA" w:rsidP="00007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Überregionale Förder- und Beratungszentrum Sehen</w:t>
      </w:r>
    </w:p>
    <w:p w:rsidR="009D362D" w:rsidRDefault="009D362D" w:rsidP="00100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9498" w:type="dxa"/>
        <w:tblInd w:w="-307" w:type="dxa"/>
        <w:tblLook w:val="04A0" w:firstRow="1" w:lastRow="0" w:firstColumn="1" w:lastColumn="0" w:noHBand="0" w:noVBand="1"/>
      </w:tblPr>
      <w:tblGrid>
        <w:gridCol w:w="4588"/>
        <w:gridCol w:w="290"/>
        <w:gridCol w:w="4620"/>
      </w:tblGrid>
      <w:tr w:rsidR="004C55E6" w:rsidTr="004C55E6">
        <w:trPr>
          <w:trHeight w:val="450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F636E4" w:rsidRDefault="00F636E4" w:rsidP="00F636E4">
            <w:pPr>
              <w:spacing w:after="0"/>
              <w:rPr>
                <w:rFonts w:ascii="Arial Narrow" w:hAnsi="Arial Narrow"/>
                <w:b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Default="004C55E6" w:rsidP="009124D2">
            <w:pPr>
              <w:spacing w:after="0"/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F636E4" w:rsidRDefault="00641BFC" w:rsidP="009124D2">
            <w:pPr>
              <w:spacing w:after="0"/>
              <w:rPr>
                <w:rFonts w:ascii="Arial Narrow" w:hAnsi="Arial Narrow"/>
                <w:b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10154C">
        <w:trPr>
          <w:trHeight w:val="242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Name, Vorname des Kindes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Geburtsdatum</w:t>
            </w:r>
          </w:p>
        </w:tc>
      </w:tr>
      <w:tr w:rsidR="004C55E6" w:rsidTr="004C55E6">
        <w:trPr>
          <w:trHeight w:val="178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</w:p>
        </w:tc>
      </w:tr>
      <w:tr w:rsidR="004C55E6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F636E4" w:rsidP="004C55E6">
            <w:pPr>
              <w:spacing w:after="0"/>
              <w:jc w:val="left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F636E4" w:rsidP="004C55E6">
            <w:pPr>
              <w:spacing w:after="0"/>
              <w:jc w:val="left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260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Besuchte Schule / Förderort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Klassenstufe</w:t>
            </w:r>
          </w:p>
        </w:tc>
      </w:tr>
      <w:tr w:rsidR="004C55E6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F636E4" w:rsidP="004C55E6">
            <w:pPr>
              <w:spacing w:after="0"/>
              <w:jc w:val="left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F636E4" w:rsidP="004C55E6">
            <w:pPr>
              <w:spacing w:after="0"/>
              <w:jc w:val="left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304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tabs>
                <w:tab w:val="left" w:pos="1515"/>
              </w:tabs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Straße, PLZ, Schulort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Telefonnummer Schule</w:t>
            </w:r>
          </w:p>
        </w:tc>
      </w:tr>
      <w:tr w:rsidR="004C55E6" w:rsidTr="004C55E6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F636E4" w:rsidP="004C55E6">
            <w:pPr>
              <w:spacing w:after="0"/>
              <w:jc w:val="left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5E6" w:rsidRPr="00641BFC" w:rsidRDefault="00F636E4" w:rsidP="004C55E6">
            <w:pPr>
              <w:spacing w:after="0"/>
              <w:jc w:val="left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C55E6" w:rsidTr="004C55E6">
        <w:trPr>
          <w:trHeight w:val="306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  <w:r w:rsidRPr="00641BFC">
              <w:rPr>
                <w:i/>
              </w:rPr>
              <w:t>Schulleiter/-in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5E6" w:rsidRPr="00641BFC" w:rsidRDefault="004C55E6" w:rsidP="004C55E6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Wenn bekannt</w:t>
            </w:r>
            <w:r w:rsidRPr="00641BFC">
              <w:rPr>
                <w:i/>
                <w:sz w:val="14"/>
              </w:rPr>
              <w:t>:</w:t>
            </w:r>
            <w:r w:rsidRPr="00641BFC">
              <w:rPr>
                <w:i/>
              </w:rPr>
              <w:t xml:space="preserve"> Klassenlehrer/-in</w:t>
            </w:r>
          </w:p>
        </w:tc>
      </w:tr>
      <w:tr w:rsidR="000073BA" w:rsidTr="00C93560">
        <w:trPr>
          <w:trHeight w:val="242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0073BA" w:rsidRPr="00641BFC" w:rsidRDefault="000073BA" w:rsidP="00C93560">
            <w:pPr>
              <w:spacing w:after="0"/>
              <w:jc w:val="left"/>
              <w:rPr>
                <w:i/>
              </w:rPr>
            </w:pPr>
          </w:p>
        </w:tc>
      </w:tr>
      <w:tr w:rsidR="000073BA" w:rsidRPr="00844013" w:rsidTr="00C93560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3BA" w:rsidRPr="00641BFC" w:rsidRDefault="00F636E4" w:rsidP="00C93560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3BA" w:rsidRPr="00641BFC" w:rsidRDefault="00F636E4" w:rsidP="00C93560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073BA" w:rsidTr="00C93560">
        <w:trPr>
          <w:trHeight w:val="489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Name, Vorname der Erziehungsberechtigten/Personensorgeberechtigten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Name, Vorname der Erziehungsberechtigten/Personensorgeberechtigten</w:t>
            </w:r>
          </w:p>
        </w:tc>
      </w:tr>
      <w:tr w:rsidR="000073BA" w:rsidRPr="00844013" w:rsidTr="00C93560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3BA" w:rsidRPr="00641BFC" w:rsidRDefault="00F636E4" w:rsidP="00C93560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3BA" w:rsidRPr="00641BFC" w:rsidRDefault="00F636E4" w:rsidP="00C93560">
            <w:pPr>
              <w:spacing w:after="0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073BA" w:rsidTr="00C93560">
        <w:trPr>
          <w:trHeight w:val="462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Straße, PLZ, Wohnort der Erziehungsberechtigten/Personensorgeberechtigten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Straße, PLZ, Wohnort der Erziehungsberechtigten/Personensorgeberechtigten</w:t>
            </w:r>
          </w:p>
        </w:tc>
      </w:tr>
      <w:tr w:rsidR="000073BA" w:rsidTr="00C93560">
        <w:trPr>
          <w:trHeight w:val="448"/>
        </w:trPr>
        <w:tc>
          <w:tcPr>
            <w:tcW w:w="4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3BA" w:rsidRPr="00641BFC" w:rsidRDefault="00F636E4" w:rsidP="00C93560">
            <w:pPr>
              <w:spacing w:after="0"/>
              <w:jc w:val="left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3BA" w:rsidRPr="00641BFC" w:rsidRDefault="00F636E4" w:rsidP="00C93560">
            <w:pPr>
              <w:spacing w:after="0"/>
              <w:jc w:val="left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073BA" w:rsidTr="00C93560">
        <w:trPr>
          <w:trHeight w:val="509"/>
        </w:trPr>
        <w:tc>
          <w:tcPr>
            <w:tcW w:w="4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Telefon und E-Mail-Adresse der Erziehungsberechtigten/Personensorgeberechtigten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/>
              <w:jc w:val="left"/>
              <w:rPr>
                <w:i/>
              </w:rPr>
            </w:pPr>
          </w:p>
        </w:tc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3BA" w:rsidRPr="00641BFC" w:rsidRDefault="000073BA" w:rsidP="00C93560">
            <w:pPr>
              <w:spacing w:after="0" w:line="240" w:lineRule="auto"/>
              <w:jc w:val="left"/>
              <w:rPr>
                <w:i/>
              </w:rPr>
            </w:pPr>
            <w:r w:rsidRPr="00641BFC">
              <w:rPr>
                <w:i/>
              </w:rPr>
              <w:t>Telefon und E-Mail-Adresse der Erziehungsberechtigten/Personensorgeberechtigten</w:t>
            </w:r>
          </w:p>
        </w:tc>
      </w:tr>
      <w:tr w:rsidR="004C55E6" w:rsidTr="00641BFC">
        <w:trPr>
          <w:trHeight w:val="20"/>
        </w:trPr>
        <w:tc>
          <w:tcPr>
            <w:tcW w:w="94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073BA" w:rsidRDefault="000073BA" w:rsidP="004C55E6">
            <w:pPr>
              <w:spacing w:after="0" w:line="240" w:lineRule="auto"/>
              <w:jc w:val="left"/>
              <w:rPr>
                <w:i/>
              </w:rPr>
            </w:pPr>
          </w:p>
        </w:tc>
      </w:tr>
    </w:tbl>
    <w:tbl>
      <w:tblPr>
        <w:tblStyle w:val="Tabellenraster1"/>
        <w:tblW w:w="9498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55E6" w:rsidTr="00641BFC">
        <w:tc>
          <w:tcPr>
            <w:tcW w:w="9498" w:type="dxa"/>
            <w:tcBorders>
              <w:top w:val="single" w:sz="4" w:space="0" w:color="auto"/>
            </w:tcBorders>
          </w:tcPr>
          <w:p w:rsidR="004C55E6" w:rsidRDefault="004C55E6" w:rsidP="009124D2">
            <w:pPr>
              <w:rPr>
                <w:i/>
              </w:rPr>
            </w:pPr>
            <w:r>
              <w:rPr>
                <w:i/>
              </w:rPr>
              <w:t>Anlass der Anfrage:</w:t>
            </w:r>
            <w:r w:rsidR="00641BFC">
              <w:rPr>
                <w:i/>
              </w:rPr>
              <w:t xml:space="preserve"> </w:t>
            </w:r>
            <w:r w:rsidR="00F636E4"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636E4"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="00F636E4" w:rsidRPr="00F636E4">
              <w:rPr>
                <w:rFonts w:ascii="Arial Narrow" w:hAnsi="Arial Narrow"/>
                <w:b/>
              </w:rPr>
            </w:r>
            <w:r w:rsidR="00F636E4" w:rsidRPr="00F636E4">
              <w:rPr>
                <w:rFonts w:ascii="Arial Narrow" w:hAnsi="Arial Narrow"/>
                <w:b/>
              </w:rPr>
              <w:fldChar w:fldCharType="separate"/>
            </w:r>
            <w:r w:rsidR="00F636E4" w:rsidRPr="00F636E4">
              <w:rPr>
                <w:rFonts w:ascii="Arial Narrow" w:hAnsi="Arial Narrow"/>
                <w:b/>
              </w:rPr>
              <w:t> </w:t>
            </w:r>
            <w:r w:rsidR="00F636E4" w:rsidRPr="00F636E4">
              <w:rPr>
                <w:rFonts w:ascii="Arial Narrow" w:hAnsi="Arial Narrow"/>
                <w:b/>
              </w:rPr>
              <w:t> </w:t>
            </w:r>
            <w:r w:rsidR="00F636E4" w:rsidRPr="00F636E4">
              <w:rPr>
                <w:rFonts w:ascii="Arial Narrow" w:hAnsi="Arial Narrow"/>
                <w:b/>
              </w:rPr>
              <w:t> </w:t>
            </w:r>
            <w:r w:rsidR="00F636E4" w:rsidRPr="00F636E4">
              <w:rPr>
                <w:rFonts w:ascii="Arial Narrow" w:hAnsi="Arial Narrow"/>
                <w:b/>
              </w:rPr>
              <w:t> </w:t>
            </w:r>
            <w:r w:rsidR="00F636E4" w:rsidRPr="00F636E4">
              <w:rPr>
                <w:rFonts w:ascii="Arial Narrow" w:hAnsi="Arial Narrow"/>
                <w:b/>
              </w:rPr>
              <w:t> </w:t>
            </w:r>
            <w:r w:rsidR="00F636E4" w:rsidRPr="00F636E4">
              <w:rPr>
                <w:rFonts w:ascii="Arial Narrow" w:hAnsi="Arial Narrow"/>
                <w:b/>
              </w:rPr>
              <w:fldChar w:fldCharType="end"/>
            </w:r>
          </w:p>
          <w:p w:rsidR="004C55E6" w:rsidRDefault="004C55E6" w:rsidP="009124D2">
            <w:pPr>
              <w:rPr>
                <w:i/>
              </w:rPr>
            </w:pPr>
          </w:p>
          <w:p w:rsidR="00563A88" w:rsidRDefault="00563A88" w:rsidP="009124D2">
            <w:pPr>
              <w:rPr>
                <w:i/>
              </w:rPr>
            </w:pPr>
          </w:p>
          <w:p w:rsidR="004C55E6" w:rsidRPr="00687487" w:rsidRDefault="004C55E6" w:rsidP="009124D2">
            <w:pPr>
              <w:spacing w:after="0" w:line="240" w:lineRule="auto"/>
              <w:rPr>
                <w:i/>
              </w:rPr>
            </w:pPr>
          </w:p>
        </w:tc>
      </w:tr>
    </w:tbl>
    <w:p w:rsidR="004C55E6" w:rsidRDefault="004C55E6" w:rsidP="001000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1BFC" w:rsidRPr="00D35537" w:rsidRDefault="00847256" w:rsidP="00641BF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049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1BFC" w:rsidRPr="00D35537">
        <w:rPr>
          <w:rFonts w:ascii="Arial" w:hAnsi="Arial" w:cs="Arial"/>
          <w:sz w:val="20"/>
          <w:szCs w:val="20"/>
        </w:rPr>
        <w:t xml:space="preserve"> Augenärztlicher Bericht liegt bei</w:t>
      </w:r>
    </w:p>
    <w:p w:rsidR="00641BFC" w:rsidRPr="00D35537" w:rsidRDefault="00847256" w:rsidP="00641BF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43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C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1BFC" w:rsidRPr="00D35537">
        <w:rPr>
          <w:rFonts w:ascii="Arial" w:hAnsi="Arial" w:cs="Arial"/>
          <w:sz w:val="20"/>
          <w:szCs w:val="20"/>
        </w:rPr>
        <w:t xml:space="preserve"> Augenärztlicher Bericht wird nachgereicht</w:t>
      </w:r>
    </w:p>
    <w:p w:rsidR="00641BFC" w:rsidRPr="00920539" w:rsidRDefault="00847256" w:rsidP="00641BFC">
      <w:pPr>
        <w:spacing w:line="240" w:lineRule="auto"/>
        <w:rPr>
          <w:b/>
        </w:rPr>
      </w:pPr>
      <w:sdt>
        <w:sdtPr>
          <w:id w:val="-195177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63">
            <w:rPr>
              <w:rFonts w:ascii="MS Gothic" w:eastAsia="MS Gothic" w:hAnsi="MS Gothic" w:hint="eastAsia"/>
            </w:rPr>
            <w:t>☐</w:t>
          </w:r>
        </w:sdtContent>
      </w:sdt>
      <w:r w:rsidR="00641BFC">
        <w:t xml:space="preserve"> Ich bin damit einverstanden, dass </w:t>
      </w:r>
      <w:r w:rsidR="00641BFC" w:rsidRPr="00D35537">
        <w:t>die</w:t>
      </w:r>
      <w:r w:rsidR="00641BFC" w:rsidRPr="003F05BB">
        <w:rPr>
          <w:b/>
        </w:rPr>
        <w:t xml:space="preserve"> Speicherung personenbezogener Angaben gem. der aktuell </w:t>
      </w:r>
      <w:r w:rsidR="00920539">
        <w:rPr>
          <w:b/>
        </w:rPr>
        <w:t xml:space="preserve">                          </w:t>
      </w:r>
      <w:r w:rsidR="00641BFC" w:rsidRPr="003F05BB">
        <w:rPr>
          <w:b/>
        </w:rPr>
        <w:t xml:space="preserve">gültigen Datenschutzverordnung sowie </w:t>
      </w:r>
      <w:r w:rsidR="00641BFC">
        <w:rPr>
          <w:b/>
        </w:rPr>
        <w:t xml:space="preserve">dem </w:t>
      </w:r>
      <w:r w:rsidR="00641BFC" w:rsidRPr="003F05BB">
        <w:rPr>
          <w:b/>
        </w:rPr>
        <w:t>Schulgesetz</w:t>
      </w:r>
      <w:r w:rsidR="00641BFC">
        <w:rPr>
          <w:b/>
        </w:rPr>
        <w:t xml:space="preserve"> </w:t>
      </w:r>
      <w:r w:rsidR="00641BFC" w:rsidRPr="003F05BB">
        <w:rPr>
          <w:b/>
        </w:rPr>
        <w:t xml:space="preserve">§ 67 Abs. </w:t>
      </w:r>
      <w:r w:rsidR="00641BFC">
        <w:rPr>
          <w:b/>
        </w:rPr>
        <w:t xml:space="preserve">1 </w:t>
      </w:r>
      <w:r w:rsidR="00641BFC" w:rsidRPr="003F05BB">
        <w:rPr>
          <w:b/>
        </w:rPr>
        <w:t>erfolgt</w:t>
      </w:r>
      <w:r w:rsidR="00641BFC">
        <w:rPr>
          <w:b/>
        </w:rPr>
        <w:t>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696"/>
        <w:gridCol w:w="1418"/>
        <w:gridCol w:w="5948"/>
      </w:tblGrid>
      <w:tr w:rsidR="00641BFC" w:rsidRPr="00942C4F" w:rsidTr="009124D2">
        <w:trPr>
          <w:gridAfter w:val="2"/>
          <w:wAfter w:w="7366" w:type="dxa"/>
          <w:trHeight w:val="280"/>
        </w:trPr>
        <w:tc>
          <w:tcPr>
            <w:tcW w:w="1696" w:type="dxa"/>
            <w:shd w:val="clear" w:color="auto" w:fill="auto"/>
          </w:tcPr>
          <w:p w:rsidR="00641BFC" w:rsidRPr="00942C4F" w:rsidRDefault="00F636E4" w:rsidP="009124D2">
            <w:pPr>
              <w:spacing w:after="0" w:line="240" w:lineRule="auto"/>
              <w:rPr>
                <w:i/>
              </w:rPr>
            </w:pPr>
            <w:r w:rsidRPr="00F636E4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36E4">
              <w:rPr>
                <w:rFonts w:ascii="Arial Narrow" w:hAnsi="Arial Narrow"/>
                <w:b/>
              </w:rPr>
              <w:instrText xml:space="preserve"> FORMTEXT </w:instrText>
            </w:r>
            <w:r w:rsidRPr="00F636E4">
              <w:rPr>
                <w:rFonts w:ascii="Arial Narrow" w:hAnsi="Arial Narrow"/>
                <w:b/>
              </w:rPr>
            </w:r>
            <w:r w:rsidRPr="00F636E4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bookmarkEnd w:id="0"/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t> </w:t>
            </w:r>
            <w:r w:rsidRPr="00F636E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641BFC" w:rsidRPr="00687487" w:rsidTr="009124D2">
        <w:trPr>
          <w:trHeight w:val="270"/>
        </w:trPr>
        <w:tc>
          <w:tcPr>
            <w:tcW w:w="1696" w:type="dxa"/>
            <w:shd w:val="clear" w:color="auto" w:fill="auto"/>
          </w:tcPr>
          <w:p w:rsidR="00641BFC" w:rsidRDefault="00641BFC" w:rsidP="009124D2">
            <w:pPr>
              <w:spacing w:after="0" w:line="240" w:lineRule="auto"/>
              <w:rPr>
                <w:i/>
              </w:rPr>
            </w:pPr>
          </w:p>
          <w:p w:rsidR="00641BFC" w:rsidRPr="00687487" w:rsidRDefault="00641BFC" w:rsidP="009124D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:rsidR="00641BFC" w:rsidRPr="00687487" w:rsidRDefault="00641BFC" w:rsidP="009124D2">
            <w:pPr>
              <w:spacing w:after="0" w:line="240" w:lineRule="auto"/>
              <w:rPr>
                <w:i/>
              </w:rPr>
            </w:pPr>
          </w:p>
        </w:tc>
        <w:tc>
          <w:tcPr>
            <w:tcW w:w="5948" w:type="dxa"/>
            <w:shd w:val="clear" w:color="auto" w:fill="auto"/>
          </w:tcPr>
          <w:p w:rsidR="00641BFC" w:rsidRDefault="00641BFC" w:rsidP="009124D2">
            <w:pPr>
              <w:spacing w:after="0" w:line="240" w:lineRule="auto"/>
            </w:pPr>
            <w:r>
              <w:t>___________________________________________________</w:t>
            </w:r>
          </w:p>
          <w:p w:rsidR="00641BFC" w:rsidRPr="008F60F2" w:rsidRDefault="000073BA" w:rsidP="000073BA">
            <w:pPr>
              <w:spacing w:after="0" w:line="240" w:lineRule="auto"/>
            </w:pPr>
            <w:r>
              <w:t xml:space="preserve">                   </w:t>
            </w:r>
            <w:r w:rsidR="00641BFC" w:rsidRPr="008F60F2">
              <w:t xml:space="preserve">Unterschrift </w:t>
            </w:r>
            <w:r>
              <w:t>Schulleitung / Schulstempel</w:t>
            </w:r>
          </w:p>
        </w:tc>
      </w:tr>
    </w:tbl>
    <w:p w:rsidR="00641BFC" w:rsidRPr="0010154C" w:rsidRDefault="00641BFC" w:rsidP="00641BFC">
      <w:pPr>
        <w:spacing w:line="240" w:lineRule="auto"/>
        <w:rPr>
          <w:b/>
          <w:color w:val="FFFFFF" w:themeColor="background1"/>
          <w:sz w:val="2"/>
        </w:rPr>
      </w:pPr>
    </w:p>
    <w:sectPr w:rsidR="00641BFC" w:rsidRPr="0010154C" w:rsidSect="00563A88">
      <w:headerReference w:type="default" r:id="rId7"/>
      <w:footerReference w:type="default" r:id="rId8"/>
      <w:pgSz w:w="11906" w:h="16838"/>
      <w:pgMar w:top="23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D6" w:rsidRDefault="00F71ED6" w:rsidP="00F71ED6">
      <w:pPr>
        <w:spacing w:after="0" w:line="240" w:lineRule="auto"/>
      </w:pPr>
      <w:r>
        <w:separator/>
      </w:r>
    </w:p>
  </w:endnote>
  <w:endnote w:type="continuationSeparator" w:id="0">
    <w:p w:rsidR="00F71ED6" w:rsidRDefault="00F71ED6" w:rsidP="00F7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E6" w:rsidRPr="00FC576D" w:rsidRDefault="004C55E6" w:rsidP="004C55E6">
    <w:pPr>
      <w:pStyle w:val="Fuzeile"/>
      <w:ind w:right="360"/>
      <w:jc w:val="center"/>
      <w:rPr>
        <w:sz w:val="18"/>
      </w:rPr>
    </w:pPr>
    <w:r w:rsidRPr="00FC576D">
      <w:rPr>
        <w:sz w:val="18"/>
      </w:rPr>
      <w:t>Landesschule für Blinde und Sehbehinderte Neuwied, Feldkircher Straße 100, 56567 Neuwied</w:t>
    </w:r>
  </w:p>
  <w:p w:rsidR="004C55E6" w:rsidRDefault="004C55E6" w:rsidP="004C55E6">
    <w:pPr>
      <w:pStyle w:val="Fuzeile"/>
      <w:jc w:val="center"/>
      <w:rPr>
        <w:sz w:val="18"/>
        <w:lang w:val="en-US"/>
      </w:rPr>
    </w:pPr>
    <w:r w:rsidRPr="00FC576D">
      <w:rPr>
        <w:sz w:val="18"/>
        <w:lang w:val="en-US"/>
      </w:rPr>
      <w:t xml:space="preserve">Tel.: 02631/970-0, Fax: 02631/970-180, eMail: </w:t>
    </w:r>
    <w:hyperlink r:id="rId1" w:history="1">
      <w:r w:rsidRPr="00FC576D">
        <w:rPr>
          <w:sz w:val="18"/>
          <w:lang w:val="en-US"/>
        </w:rPr>
        <w:t>blindenschule-neuwied@lbs-neuwied.lsjv.rlp.de</w:t>
      </w:r>
    </w:hyperlink>
    <w:r w:rsidRPr="00FC576D">
      <w:rPr>
        <w:sz w:val="18"/>
        <w:lang w:val="en-US"/>
      </w:rPr>
      <w:t xml:space="preserve">   </w:t>
    </w:r>
  </w:p>
  <w:p w:rsidR="004C55E6" w:rsidRPr="00FC576D" w:rsidRDefault="004C55E6" w:rsidP="004C55E6">
    <w:pPr>
      <w:pStyle w:val="Fuzeile"/>
      <w:jc w:val="center"/>
      <w:rPr>
        <w:sz w:val="18"/>
        <w:lang w:val="en-US"/>
      </w:rPr>
    </w:pPr>
    <w:r w:rsidRPr="00FC576D">
      <w:rPr>
        <w:sz w:val="18"/>
        <w:lang w:val="en-US"/>
      </w:rPr>
      <w:t>www.blindenschule-neuwied.de</w:t>
    </w:r>
  </w:p>
  <w:p w:rsidR="006C2115" w:rsidRPr="002B1B09" w:rsidRDefault="006C211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D6" w:rsidRDefault="00F71ED6" w:rsidP="00F71ED6">
      <w:pPr>
        <w:spacing w:after="0" w:line="240" w:lineRule="auto"/>
      </w:pPr>
      <w:r>
        <w:separator/>
      </w:r>
    </w:p>
  </w:footnote>
  <w:footnote w:type="continuationSeparator" w:id="0">
    <w:p w:rsidR="00F71ED6" w:rsidRDefault="00F71ED6" w:rsidP="00F7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D6" w:rsidRDefault="00902406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1166495</wp:posOffset>
              </wp:positionH>
              <wp:positionV relativeFrom="paragraph">
                <wp:posOffset>662107</wp:posOffset>
              </wp:positionV>
              <wp:extent cx="3430270" cy="259080"/>
              <wp:effectExtent l="0" t="0" r="0" b="762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683" w:rsidRPr="0010067D" w:rsidRDefault="00762683" w:rsidP="00762683"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Überregionales </w:t>
                          </w:r>
                          <w:r w:rsidRPr="00F704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Förder- und Beratungszentrum Sehen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91.85pt;margin-top:52.15pt;width:270.1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" stroked="f">
              <v:textbox>
                <w:txbxContent>
                  <w:p w:rsidR="00762683" w:rsidRPr="0010067D" w:rsidRDefault="00762683" w:rsidP="00762683"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Überregionales </w:t>
                    </w:r>
                    <w:r w:rsidRPr="00F704C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Förder- und Beratungszentrum Sehen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A4263FE" wp14:editId="7002E7B4">
          <wp:simplePos x="0" y="0"/>
          <wp:positionH relativeFrom="page">
            <wp:posOffset>452120</wp:posOffset>
          </wp:positionH>
          <wp:positionV relativeFrom="paragraph">
            <wp:posOffset>-452541</wp:posOffset>
          </wp:positionV>
          <wp:extent cx="6656070" cy="156908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bvcrPriqFEpDbX6lWgQEZ2jnd8qarWOUWryzevDuB0+gO1qre6Xn6tkum6r8Wf/NNJf+DKv41wQPsJWr7z8iA==" w:salt="UDrPrKTcnk2YnkTnRfv+l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D6"/>
    <w:rsid w:val="00002167"/>
    <w:rsid w:val="00007167"/>
    <w:rsid w:val="000073BA"/>
    <w:rsid w:val="00083863"/>
    <w:rsid w:val="0010008F"/>
    <w:rsid w:val="0010154C"/>
    <w:rsid w:val="001B4463"/>
    <w:rsid w:val="0023573E"/>
    <w:rsid w:val="00284295"/>
    <w:rsid w:val="002853CB"/>
    <w:rsid w:val="002A5048"/>
    <w:rsid w:val="002B1B09"/>
    <w:rsid w:val="003807CF"/>
    <w:rsid w:val="0039010F"/>
    <w:rsid w:val="0039183D"/>
    <w:rsid w:val="003C6864"/>
    <w:rsid w:val="00463F87"/>
    <w:rsid w:val="00474F67"/>
    <w:rsid w:val="004C55E6"/>
    <w:rsid w:val="004D6912"/>
    <w:rsid w:val="00563A88"/>
    <w:rsid w:val="005754FA"/>
    <w:rsid w:val="00641BFC"/>
    <w:rsid w:val="00664433"/>
    <w:rsid w:val="006C2115"/>
    <w:rsid w:val="006E7E5E"/>
    <w:rsid w:val="00702BBE"/>
    <w:rsid w:val="00720D19"/>
    <w:rsid w:val="007218FB"/>
    <w:rsid w:val="00762683"/>
    <w:rsid w:val="00784293"/>
    <w:rsid w:val="00821969"/>
    <w:rsid w:val="00847256"/>
    <w:rsid w:val="0088174C"/>
    <w:rsid w:val="00895F3E"/>
    <w:rsid w:val="00902406"/>
    <w:rsid w:val="009069DF"/>
    <w:rsid w:val="00920539"/>
    <w:rsid w:val="00941434"/>
    <w:rsid w:val="00942C4F"/>
    <w:rsid w:val="00961231"/>
    <w:rsid w:val="00996201"/>
    <w:rsid w:val="00996207"/>
    <w:rsid w:val="009D362D"/>
    <w:rsid w:val="00A3691B"/>
    <w:rsid w:val="00A76E7F"/>
    <w:rsid w:val="00AC4E9E"/>
    <w:rsid w:val="00AC7707"/>
    <w:rsid w:val="00B76EB2"/>
    <w:rsid w:val="00C15B3F"/>
    <w:rsid w:val="00C779E1"/>
    <w:rsid w:val="00D61DB3"/>
    <w:rsid w:val="00D71F9A"/>
    <w:rsid w:val="00D84CF1"/>
    <w:rsid w:val="00DA7C24"/>
    <w:rsid w:val="00F03463"/>
    <w:rsid w:val="00F5498E"/>
    <w:rsid w:val="00F636E4"/>
    <w:rsid w:val="00F71ED6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E23CD2-F377-47FE-8E97-B60B4C3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ED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ED6"/>
  </w:style>
  <w:style w:type="paragraph" w:styleId="Fuzeile">
    <w:name w:val="footer"/>
    <w:basedOn w:val="Standard"/>
    <w:link w:val="FuzeileZchn"/>
    <w:uiPriority w:val="99"/>
    <w:unhideWhenUsed/>
    <w:rsid w:val="00F7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E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ED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1B0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96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969"/>
    <w:rPr>
      <w:rFonts w:ascii="Calibri" w:eastAsia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4C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C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indenschule-neuwied@lbs-neuwied.lsjv.rl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4AB9-4CA7-4850-B4DD-B28556A9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80BFC8F9.dotm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Smarzly, Andreas</dc:creator>
  <cp:keywords/>
  <dc:description/>
  <cp:lastModifiedBy>Beyer, Bärbel (LBS Neuwied)</cp:lastModifiedBy>
  <cp:revision>2</cp:revision>
  <cp:lastPrinted>2020-11-09T17:11:00Z</cp:lastPrinted>
  <dcterms:created xsi:type="dcterms:W3CDTF">2021-01-27T17:28:00Z</dcterms:created>
  <dcterms:modified xsi:type="dcterms:W3CDTF">2021-01-27T17:28:00Z</dcterms:modified>
  <cp:contentStatus/>
</cp:coreProperties>
</file>